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540DADFB" w:rsidR="00A65336" w:rsidRPr="001F44DF" w:rsidRDefault="00CA3964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7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31707D">
        <w:rPr>
          <w:sz w:val="28"/>
          <w:szCs w:val="28"/>
        </w:rPr>
        <w:t>1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16B655A3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CA3964">
        <w:rPr>
          <w:sz w:val="28"/>
          <w:u w:val="single"/>
        </w:rPr>
        <w:t>September 14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31707D">
        <w:rPr>
          <w:sz w:val="28"/>
          <w:u w:val="single"/>
        </w:rPr>
        <w:t>1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7776"/>
    <w:rsid w:val="007F52ED"/>
    <w:rsid w:val="00803397"/>
    <w:rsid w:val="00803FA3"/>
    <w:rsid w:val="008118B3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82C4D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A3964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2021-05-04T15:40:00Z</cp:lastPrinted>
  <dcterms:created xsi:type="dcterms:W3CDTF">2021-08-11T18:49:00Z</dcterms:created>
  <dcterms:modified xsi:type="dcterms:W3CDTF">2021-08-11T18:49:00Z</dcterms:modified>
</cp:coreProperties>
</file>